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F84B" w14:textId="2D8576ED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A57E95">
        <w:t>March</w:t>
      </w:r>
      <w:r w:rsidR="00082D2C">
        <w:t>,</w:t>
      </w:r>
      <w:r w:rsidR="005A2FC6">
        <w:t xml:space="preserve"> </w:t>
      </w:r>
      <w:proofErr w:type="gramStart"/>
      <w:r w:rsidR="005A2FC6">
        <w:t>20</w:t>
      </w:r>
      <w:r w:rsidR="005E1EA0">
        <w:t xml:space="preserve">20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5FB26539"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91EEAC3" w14:textId="5BD21B85" w:rsidR="000069A0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A57E95">
        <w:t>224.45</w:t>
      </w:r>
      <w:r w:rsidR="003D6FAC">
        <w:t xml:space="preserve"> </w:t>
      </w:r>
    </w:p>
    <w:p w14:paraId="62211F3E" w14:textId="066FEA8A" w:rsidR="006C0A83" w:rsidRDefault="006C0A83" w:rsidP="000069A0">
      <w:r>
        <w:t>8375 N. Hwy. 283 (Show Barn)</w:t>
      </w:r>
      <w:r>
        <w:tab/>
      </w:r>
      <w:r>
        <w:tab/>
      </w:r>
      <w:r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>
        <w:tab/>
      </w:r>
      <w:r>
        <w:tab/>
      </w:r>
      <w:r>
        <w:tab/>
      </w:r>
      <w:r w:rsidR="00503BE8">
        <w:t xml:space="preserve"> </w:t>
      </w:r>
      <w:r w:rsidR="00BC14CD">
        <w:t xml:space="preserve">  93.20</w:t>
      </w:r>
      <w:r>
        <w:tab/>
        <w:t xml:space="preserve">     </w:t>
      </w:r>
    </w:p>
    <w:p w14:paraId="2BB876A6" w14:textId="437FFFA4"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B41B31">
        <w:t>4</w:t>
      </w:r>
      <w:r w:rsidR="00A57E95">
        <w:t>15</w:t>
      </w:r>
      <w:r w:rsidR="0005031C">
        <w:t>.45</w:t>
      </w:r>
    </w:p>
    <w:p w14:paraId="5EAC9213" w14:textId="77777777"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14:paraId="1D6CBF97" w14:textId="77777777"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14:paraId="6FFED1C7" w14:textId="77777777" w:rsidR="006C0A83" w:rsidRDefault="006C0A83" w:rsidP="000069A0"/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5EE2AF62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A57E95">
        <w:t>48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0F750CB8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A57E95">
        <w:t>49.18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3F2C05F" w14:textId="249B2FFF"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 92.62</w:t>
      </w:r>
    </w:p>
    <w:p w14:paraId="62CACB8F" w14:textId="77777777" w:rsidR="00215A5A" w:rsidRDefault="00215A5A" w:rsidP="000069A0">
      <w:r>
        <w:t>Shackelford County Barn #2</w:t>
      </w:r>
    </w:p>
    <w:p w14:paraId="18F01EFE" w14:textId="12298085"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08C6B1C9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A57E95">
        <w:t>424.07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65FDBFFE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A57E95">
        <w:t>276.22</w:t>
      </w:r>
      <w:r w:rsidR="00951D38">
        <w:tab/>
        <w:t xml:space="preserve">        </w:t>
      </w:r>
      <w:r>
        <w:t>Shackelford County Justice of the Peace</w:t>
      </w:r>
    </w:p>
    <w:p w14:paraId="78E100CA" w14:textId="072E46B3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 </w:t>
      </w:r>
      <w:r w:rsidR="00A57E95">
        <w:t>54.92</w:t>
      </w:r>
      <w:bookmarkStart w:id="0" w:name="_GoBack"/>
      <w:bookmarkEnd w:id="0"/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C14CD"/>
    <w:rsid w:val="00BE46C6"/>
    <w:rsid w:val="00BE7BF3"/>
    <w:rsid w:val="00BF28F0"/>
    <w:rsid w:val="00C55E3C"/>
    <w:rsid w:val="00CA012C"/>
    <w:rsid w:val="00CC234D"/>
    <w:rsid w:val="00D27047"/>
    <w:rsid w:val="00D325BE"/>
    <w:rsid w:val="00D33D6F"/>
    <w:rsid w:val="00D36FA0"/>
    <w:rsid w:val="00D67F12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2020-06-04T14:56:00Z</dcterms:created>
  <dcterms:modified xsi:type="dcterms:W3CDTF">2020-06-04T14:56:00Z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